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60" w:rsidRDefault="00D46F60" w:rsidP="00552E8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14.04.2020 </w:t>
      </w:r>
    </w:p>
    <w:p w:rsidR="00D46F60" w:rsidRDefault="00D46F60" w:rsidP="00552E8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22-М</w:t>
      </w:r>
      <w:r w:rsidRPr="00552E8D">
        <w:rPr>
          <w:rFonts w:ascii="Times New Roman" w:hAnsi="Times New Roman"/>
          <w:bCs/>
          <w:sz w:val="28"/>
          <w:szCs w:val="28"/>
        </w:rPr>
        <w:t xml:space="preserve"> Инженерная графика. Учебник: С.К. Боголюбов стр.</w:t>
      </w:r>
      <w:r>
        <w:rPr>
          <w:rFonts w:ascii="Times New Roman" w:hAnsi="Times New Roman"/>
          <w:bCs/>
          <w:sz w:val="28"/>
          <w:szCs w:val="28"/>
        </w:rPr>
        <w:t>299-303</w:t>
      </w:r>
    </w:p>
    <w:p w:rsidR="00D46F60" w:rsidRPr="00552E8D" w:rsidRDefault="00D46F60" w:rsidP="00552E8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52E8D">
        <w:rPr>
          <w:rFonts w:ascii="Times New Roman" w:hAnsi="Times New Roman"/>
          <w:bCs/>
          <w:sz w:val="28"/>
          <w:szCs w:val="28"/>
        </w:rPr>
        <w:t>Чтение и д</w:t>
      </w:r>
      <w:r>
        <w:rPr>
          <w:rFonts w:ascii="Times New Roman" w:hAnsi="Times New Roman"/>
          <w:bCs/>
          <w:sz w:val="28"/>
          <w:szCs w:val="28"/>
        </w:rPr>
        <w:t>еталирование сборочного чертежа</w:t>
      </w:r>
      <w:r w:rsidRPr="00552E8D">
        <w:rPr>
          <w:rFonts w:ascii="Times New Roman" w:hAnsi="Times New Roman"/>
          <w:bCs/>
          <w:i/>
          <w:sz w:val="28"/>
          <w:szCs w:val="28"/>
        </w:rPr>
        <w:t>.</w:t>
      </w:r>
      <w:r w:rsidRPr="00552E8D">
        <w:rPr>
          <w:rFonts w:ascii="Times New Roman" w:hAnsi="Times New Roman"/>
          <w:bCs/>
          <w:sz w:val="28"/>
          <w:szCs w:val="28"/>
        </w:rPr>
        <w:t xml:space="preserve"> Выполнение рабочих чертежей деталей.</w:t>
      </w:r>
      <w:r w:rsidRPr="00552E8D">
        <w:rPr>
          <w:rFonts w:ascii="Times New Roman" w:hAnsi="Times New Roman"/>
          <w:i/>
          <w:sz w:val="28"/>
          <w:szCs w:val="28"/>
        </w:rPr>
        <w:t xml:space="preserve"> Упражнение.</w:t>
      </w:r>
      <w:r w:rsidRPr="00552E8D">
        <w:rPr>
          <w:rFonts w:ascii="Times New Roman" w:hAnsi="Times New Roman"/>
          <w:sz w:val="28"/>
          <w:szCs w:val="28"/>
        </w:rPr>
        <w:t xml:space="preserve"> Чтение сборочных чертежей  </w:t>
      </w:r>
    </w:p>
    <w:bookmarkStart w:id="0" w:name="_GoBack"/>
    <w:bookmarkEnd w:id="0"/>
    <w:p w:rsidR="00D46F60" w:rsidRDefault="00D46F60">
      <w:r>
        <w:object w:dxaOrig="151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4" o:title=""/>
          </v:shape>
          <o:OLEObject Type="Embed" ProgID="KOMPAS.FRW" ShapeID="_x0000_i1025" DrawAspect="Icon" ObjectID="_1648373501" r:id="rId5"/>
        </w:object>
      </w:r>
    </w:p>
    <w:sectPr w:rsidR="00D46F60" w:rsidSect="00AA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7C8"/>
    <w:rsid w:val="000E31CF"/>
    <w:rsid w:val="00143F3F"/>
    <w:rsid w:val="002B17C8"/>
    <w:rsid w:val="002F5024"/>
    <w:rsid w:val="00552E8D"/>
    <w:rsid w:val="00AA559A"/>
    <w:rsid w:val="00D4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</cp:revision>
  <dcterms:created xsi:type="dcterms:W3CDTF">2020-04-14T05:57:00Z</dcterms:created>
  <dcterms:modified xsi:type="dcterms:W3CDTF">2020-04-14T09:45:00Z</dcterms:modified>
</cp:coreProperties>
</file>